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E8C" w:rsidRDefault="00185E8C" w:rsidP="00B5250E">
      <w:bookmarkStart w:id="0" w:name="_GoBack"/>
      <w:bookmarkEnd w:id="0"/>
    </w:p>
    <w:p w:rsidR="00185E8C" w:rsidRPr="002569A3" w:rsidRDefault="00B5250E" w:rsidP="009F2B70">
      <w:pPr>
        <w:pStyle w:val="paragraph"/>
        <w:jc w:val="center"/>
        <w:rPr>
          <w:rFonts w:ascii="Century Gothic" w:hAnsi="Century Gothic"/>
          <w:color w:val="995733"/>
          <w:sz w:val="44"/>
        </w:rPr>
      </w:pPr>
      <w:smartTag w:uri="urn:schemas-microsoft-com:office:smarttags" w:element="place">
        <w:smartTag w:uri="urn:schemas-microsoft-com:office:smarttags" w:element="City">
          <w:r w:rsidRPr="00600B9C">
            <w:rPr>
              <w:rFonts w:ascii="Century Gothic" w:hAnsi="Century Gothic"/>
              <w:color w:val="D25000"/>
              <w:sz w:val="44"/>
              <w:szCs w:val="44"/>
            </w:rPr>
            <w:t>a</w:t>
          </w:r>
          <w:r w:rsidRPr="00600B9C">
            <w:rPr>
              <w:rFonts w:ascii="Century Gothic" w:hAnsi="Century Gothic"/>
              <w:color w:val="995733"/>
              <w:sz w:val="44"/>
              <w:szCs w:val="44"/>
            </w:rPr>
            <w:t>ustin</w:t>
          </w:r>
        </w:smartTag>
      </w:smartTag>
      <w:r w:rsidRPr="002569A3">
        <w:rPr>
          <w:rFonts w:ascii="Century Gothic" w:hAnsi="Century Gothic"/>
          <w:color w:val="995733"/>
          <w:sz w:val="44"/>
        </w:rPr>
        <w:t xml:space="preserve"> </w:t>
      </w:r>
      <w:r w:rsidRPr="00600B9C">
        <w:rPr>
          <w:rFonts w:ascii="Century Gothic" w:hAnsi="Century Gothic"/>
          <w:color w:val="D25000"/>
          <w:sz w:val="44"/>
          <w:szCs w:val="44"/>
        </w:rPr>
        <w:t>g</w:t>
      </w:r>
      <w:r w:rsidR="00185E8C" w:rsidRPr="00600B9C">
        <w:rPr>
          <w:rFonts w:ascii="Century Gothic" w:hAnsi="Century Gothic"/>
          <w:color w:val="995733"/>
          <w:sz w:val="44"/>
          <w:szCs w:val="44"/>
        </w:rPr>
        <w:t>e</w:t>
      </w:r>
      <w:r w:rsidRPr="00600B9C">
        <w:rPr>
          <w:rFonts w:ascii="Century Gothic" w:hAnsi="Century Gothic"/>
          <w:color w:val="995733"/>
          <w:sz w:val="44"/>
          <w:szCs w:val="44"/>
        </w:rPr>
        <w:t>ological</w:t>
      </w:r>
      <w:r w:rsidR="00185E8C" w:rsidRPr="002569A3">
        <w:rPr>
          <w:rFonts w:ascii="Century Gothic" w:hAnsi="Century Gothic"/>
          <w:color w:val="995733"/>
          <w:sz w:val="44"/>
        </w:rPr>
        <w:t xml:space="preserve"> </w:t>
      </w:r>
      <w:r w:rsidRPr="00600B9C">
        <w:rPr>
          <w:rFonts w:ascii="Century Gothic" w:hAnsi="Century Gothic"/>
          <w:color w:val="D25000"/>
          <w:sz w:val="44"/>
          <w:szCs w:val="44"/>
        </w:rPr>
        <w:t>s</w:t>
      </w:r>
      <w:r w:rsidR="00185E8C" w:rsidRPr="00600B9C">
        <w:rPr>
          <w:rFonts w:ascii="Century Gothic" w:hAnsi="Century Gothic"/>
          <w:color w:val="995733"/>
          <w:sz w:val="44"/>
          <w:szCs w:val="44"/>
        </w:rPr>
        <w:t>o</w:t>
      </w:r>
      <w:r w:rsidRPr="00600B9C">
        <w:rPr>
          <w:rFonts w:ascii="Century Gothic" w:hAnsi="Century Gothic"/>
          <w:color w:val="995733"/>
          <w:sz w:val="44"/>
          <w:szCs w:val="44"/>
        </w:rPr>
        <w:t>ciety</w:t>
      </w:r>
      <w:r w:rsidRPr="002569A3">
        <w:rPr>
          <w:rFonts w:ascii="Century Gothic" w:hAnsi="Century Gothic"/>
          <w:color w:val="995733"/>
          <w:sz w:val="44"/>
        </w:rPr>
        <w:t xml:space="preserve"> </w:t>
      </w:r>
      <w:r w:rsidRPr="00600B9C">
        <w:rPr>
          <w:rFonts w:ascii="Century Gothic" w:hAnsi="Century Gothic"/>
          <w:color w:val="D25000"/>
          <w:sz w:val="44"/>
          <w:szCs w:val="44"/>
        </w:rPr>
        <w:t>b</w:t>
      </w:r>
      <w:r w:rsidRPr="00600B9C">
        <w:rPr>
          <w:rFonts w:ascii="Century Gothic" w:hAnsi="Century Gothic"/>
          <w:color w:val="995733"/>
          <w:sz w:val="44"/>
          <w:szCs w:val="44"/>
        </w:rPr>
        <w:t>ulletin</w:t>
      </w:r>
    </w:p>
    <w:p w:rsidR="00B5250E" w:rsidRDefault="009E6A77" w:rsidP="00B5250E">
      <w:pPr>
        <w:pStyle w:val="Title"/>
      </w:pPr>
      <w:r>
        <w:t>Template</w:t>
      </w:r>
    </w:p>
    <w:p w:rsidR="009E6A77" w:rsidRDefault="009E6A77" w:rsidP="009E6A77">
      <w:pPr>
        <w:pStyle w:val="Title"/>
      </w:pPr>
      <w:r>
        <w:t>Title</w:t>
      </w:r>
    </w:p>
    <w:p w:rsidR="004560A7" w:rsidRDefault="004560A7" w:rsidP="009E6A77">
      <w:pPr>
        <w:pStyle w:val="paragraph"/>
      </w:pPr>
      <w:r>
        <w:t xml:space="preserve">Use the Title style only for the title of your paper. </w:t>
      </w:r>
    </w:p>
    <w:p w:rsidR="00A310B0" w:rsidRDefault="004560A7" w:rsidP="009E6A77">
      <w:pPr>
        <w:pStyle w:val="paragraph"/>
      </w:pPr>
      <w:r>
        <w:t>Specifications: Times New Roman, 24 pt, centered, space before: 12 pt, space after: 12 pt, keep with next.</w:t>
      </w:r>
    </w:p>
    <w:p w:rsidR="009E6A77" w:rsidRDefault="009E6A77" w:rsidP="009E6A77">
      <w:pPr>
        <w:pStyle w:val="author"/>
      </w:pPr>
      <w:r>
        <w:t>author</w:t>
      </w:r>
    </w:p>
    <w:p w:rsidR="004560A7" w:rsidRDefault="004560A7" w:rsidP="009E6A77">
      <w:pPr>
        <w:pStyle w:val="paragraph"/>
      </w:pPr>
      <w:r>
        <w:t xml:space="preserve">Use the author style only to list the author’s names directly below the title. </w:t>
      </w:r>
    </w:p>
    <w:p w:rsidR="009E6A77" w:rsidRDefault="004560A7" w:rsidP="009E6A77">
      <w:pPr>
        <w:pStyle w:val="paragraph"/>
      </w:pPr>
      <w:r>
        <w:t>Specifications: Times New Roman, 16 pt, centered, space before: 6 pt, space after: 18 pt, keep with next.</w:t>
      </w:r>
    </w:p>
    <w:p w:rsidR="00A310B0" w:rsidRDefault="00A310B0" w:rsidP="009E6A77">
      <w:pPr>
        <w:pStyle w:val="paragraph"/>
      </w:pPr>
    </w:p>
    <w:p w:rsidR="009E6A77" w:rsidRDefault="009E6A77" w:rsidP="009E6A77">
      <w:pPr>
        <w:pStyle w:val="authoraffiliation"/>
      </w:pPr>
      <w:r>
        <w:t>author affiliation</w:t>
      </w:r>
    </w:p>
    <w:p w:rsidR="009E6A77" w:rsidRDefault="004560A7" w:rsidP="009E6A77">
      <w:pPr>
        <w:pStyle w:val="paragraph"/>
      </w:pPr>
      <w:r>
        <w:t>Use the author affiliation style only to list the affiliations of each author directly below the author’s names.</w:t>
      </w:r>
    </w:p>
    <w:p w:rsidR="004560A7" w:rsidRDefault="004560A7" w:rsidP="009E6A77">
      <w:pPr>
        <w:pStyle w:val="paragraph"/>
      </w:pPr>
      <w:r>
        <w:t>Specifications: Times New Roman, 12 pt, centered, space before: 6 pt, space after: 18 pt, keep with next.</w:t>
      </w:r>
    </w:p>
    <w:p w:rsidR="00A310B0" w:rsidRDefault="00A310B0" w:rsidP="009E6A77">
      <w:pPr>
        <w:pStyle w:val="paragraph"/>
      </w:pPr>
    </w:p>
    <w:p w:rsidR="009E6A77" w:rsidRDefault="009E6A77" w:rsidP="009E6A77">
      <w:pPr>
        <w:pStyle w:val="Heading1"/>
      </w:pPr>
      <w:r>
        <w:t>Heading 1</w:t>
      </w:r>
    </w:p>
    <w:p w:rsidR="009E6A77" w:rsidRDefault="004560A7" w:rsidP="009E6A77">
      <w:pPr>
        <w:pStyle w:val="paragraph"/>
      </w:pPr>
      <w:r>
        <w:t>Use the Heading 1 style for each major heading within your paper.</w:t>
      </w:r>
    </w:p>
    <w:p w:rsidR="004560A7" w:rsidRDefault="001B523F" w:rsidP="009E6A77">
      <w:pPr>
        <w:pStyle w:val="paragraph"/>
      </w:pPr>
      <w:r>
        <w:t>Specifications: Times New Roman, 20 pt, left justified, space before: 6 pt, space after: 6 pt, keep with next, Level 1.</w:t>
      </w:r>
    </w:p>
    <w:p w:rsidR="00A310B0" w:rsidRDefault="00A310B0" w:rsidP="009E6A77">
      <w:pPr>
        <w:pStyle w:val="paragraph"/>
      </w:pPr>
    </w:p>
    <w:p w:rsidR="009E6A77" w:rsidRDefault="009E6A77" w:rsidP="009E6A77">
      <w:pPr>
        <w:pStyle w:val="Heading2"/>
      </w:pPr>
      <w:r>
        <w:lastRenderedPageBreak/>
        <w:t>Heading 2</w:t>
      </w:r>
    </w:p>
    <w:p w:rsidR="009E6A77" w:rsidRDefault="001B523F" w:rsidP="009E6A77">
      <w:pPr>
        <w:pStyle w:val="paragraph"/>
      </w:pPr>
      <w:r>
        <w:t>Use the Heading 2 style for each secondary heading within your paper. Make sure not to stack the headings, e.g., don’t use Heading 2 immediately below Heading 1 with no text in between.</w:t>
      </w:r>
    </w:p>
    <w:p w:rsidR="001B523F" w:rsidRDefault="001B523F" w:rsidP="009E6A77">
      <w:pPr>
        <w:pStyle w:val="paragraph"/>
      </w:pPr>
      <w:r>
        <w:t>Specifications: Times New Roman, 14 pt, bold, italic, left justified, space before: 6 pt, space after: 3 pt, keep with next, Level 2.</w:t>
      </w:r>
    </w:p>
    <w:p w:rsidR="00A310B0" w:rsidRDefault="00A310B0" w:rsidP="009E6A77">
      <w:pPr>
        <w:pStyle w:val="Heading3"/>
      </w:pPr>
    </w:p>
    <w:p w:rsidR="009E6A77" w:rsidRDefault="009E6A77" w:rsidP="009E6A77">
      <w:pPr>
        <w:pStyle w:val="Heading3"/>
      </w:pPr>
      <w:r>
        <w:t>Heading 3</w:t>
      </w:r>
    </w:p>
    <w:p w:rsidR="009E6A77" w:rsidRDefault="001B523F" w:rsidP="009E6A77">
      <w:pPr>
        <w:pStyle w:val="paragraph"/>
      </w:pPr>
      <w:r>
        <w:t>Use the Heading 3 style for each tertiary heading within your paper. Make sure not to stack the headings, e.g., don’t use Heading 3 immediately below Heading 2 with no text in between.</w:t>
      </w:r>
    </w:p>
    <w:p w:rsidR="001B523F" w:rsidRDefault="001B523F" w:rsidP="009E6A77">
      <w:pPr>
        <w:pStyle w:val="paragraph"/>
      </w:pPr>
      <w:r>
        <w:t>Specifications: Times New Roman, 12 pt, italic, left justified, keep with next, Level 3.</w:t>
      </w:r>
    </w:p>
    <w:p w:rsidR="00A310B0" w:rsidRDefault="00A310B0" w:rsidP="009E6A77">
      <w:pPr>
        <w:pStyle w:val="bio"/>
      </w:pPr>
    </w:p>
    <w:p w:rsidR="009E6A77" w:rsidRDefault="001B523F" w:rsidP="009E6A77">
      <w:pPr>
        <w:pStyle w:val="bio"/>
      </w:pPr>
      <w:r>
        <w:t>b</w:t>
      </w:r>
      <w:r w:rsidR="009E6A77">
        <w:t>io</w:t>
      </w:r>
    </w:p>
    <w:p w:rsidR="009E6A77" w:rsidRDefault="001B523F" w:rsidP="009E6A77">
      <w:pPr>
        <w:pStyle w:val="paragraph"/>
      </w:pPr>
      <w:r>
        <w:t>Use the bio style to write a short author biography following the reference list at the end of the paper.</w:t>
      </w:r>
    </w:p>
    <w:p w:rsidR="001B523F" w:rsidRDefault="001B523F" w:rsidP="009E6A77">
      <w:pPr>
        <w:pStyle w:val="paragraph"/>
      </w:pPr>
      <w:r>
        <w:t>Specifications: Times New Roman, 12 pt, italic, left justified, space before: 6 pt, space after: 6 pt.</w:t>
      </w:r>
    </w:p>
    <w:p w:rsidR="00A310B0" w:rsidRDefault="00A310B0" w:rsidP="009E6A77">
      <w:pPr>
        <w:pStyle w:val="paragraph"/>
      </w:pPr>
    </w:p>
    <w:p w:rsidR="009E6A77" w:rsidRDefault="009E6A77" w:rsidP="009E6A77">
      <w:pPr>
        <w:pStyle w:val="bulletedlist"/>
      </w:pPr>
      <w:r>
        <w:t>Bulleted list</w:t>
      </w:r>
    </w:p>
    <w:p w:rsidR="009E6A77" w:rsidRDefault="00263223" w:rsidP="009E6A77">
      <w:pPr>
        <w:pStyle w:val="paragraph"/>
      </w:pPr>
      <w:r>
        <w:t>Use the Bulleted list style within your paper to display information that can be better understood as a bulleted list than in paragraph form.</w:t>
      </w:r>
    </w:p>
    <w:p w:rsidR="00263223" w:rsidRDefault="00263223" w:rsidP="009E6A77">
      <w:pPr>
        <w:pStyle w:val="paragraph"/>
      </w:pPr>
      <w:r>
        <w:t xml:space="preserve">Specifications: Times New Roman, 12 pt, left justified, space before: 3 pt, space after: 3 pt; Paragraph - left indent: 0.25”, hanging indent: 0.2”; Numbering - </w:t>
      </w:r>
      <w:r w:rsidR="00A310B0">
        <w:t xml:space="preserve">bullet indent: 0.25”, </w:t>
      </w:r>
      <w:r>
        <w:t>tab: 0.45”, text indent: 0.45”.</w:t>
      </w:r>
    </w:p>
    <w:p w:rsidR="00A310B0" w:rsidRDefault="00A310B0" w:rsidP="009E6A77">
      <w:pPr>
        <w:pStyle w:val="paragraph"/>
      </w:pPr>
    </w:p>
    <w:p w:rsidR="009E6A77" w:rsidRPr="009E6A77" w:rsidRDefault="009E6A77" w:rsidP="009E6A77">
      <w:pPr>
        <w:pStyle w:val="Footnote"/>
      </w:pPr>
      <w:r>
        <w:t>Footnote</w:t>
      </w:r>
    </w:p>
    <w:p w:rsidR="009E6A77" w:rsidRDefault="00263223" w:rsidP="009E6A77">
      <w:pPr>
        <w:pStyle w:val="paragraph"/>
      </w:pPr>
      <w:r>
        <w:t>Use the Footnote style to add any explanatory notes at the bottom of the page within the text. Do not use this style for citing sources (sources should be cited within the text).</w:t>
      </w:r>
    </w:p>
    <w:p w:rsidR="00A310B0" w:rsidRDefault="00A310B0" w:rsidP="009E6A77">
      <w:pPr>
        <w:pStyle w:val="paragraph"/>
      </w:pPr>
      <w:r>
        <w:t>Specifications: Times New Roman, 10 pt, left justified.</w:t>
      </w:r>
    </w:p>
    <w:p w:rsidR="00A310B0" w:rsidRDefault="00A310B0" w:rsidP="009E6A77">
      <w:pPr>
        <w:pStyle w:val="paragraph"/>
      </w:pPr>
    </w:p>
    <w:p w:rsidR="00956656" w:rsidRDefault="00956656" w:rsidP="009E6A77">
      <w:pPr>
        <w:pStyle w:val="paragraph"/>
      </w:pPr>
    </w:p>
    <w:p w:rsidR="00956656" w:rsidRDefault="00956656" w:rsidP="009E6A77">
      <w:pPr>
        <w:pStyle w:val="paragraph"/>
      </w:pPr>
    </w:p>
    <w:p w:rsidR="00956656" w:rsidRDefault="00956656" w:rsidP="009E6A77">
      <w:pPr>
        <w:pStyle w:val="paragraph"/>
      </w:pPr>
    </w:p>
    <w:p w:rsidR="00956656" w:rsidRDefault="00956656" w:rsidP="009E6A77">
      <w:pPr>
        <w:pStyle w:val="paragraph"/>
      </w:pPr>
    </w:p>
    <w:p w:rsidR="004560A7" w:rsidRDefault="004560A7" w:rsidP="004560A7">
      <w:pPr>
        <w:pStyle w:val="NumberedList"/>
      </w:pPr>
      <w:r>
        <w:lastRenderedPageBreak/>
        <w:t>Numbered List</w:t>
      </w:r>
    </w:p>
    <w:p w:rsidR="004560A7" w:rsidRDefault="00A310B0" w:rsidP="004560A7">
      <w:pPr>
        <w:pStyle w:val="paragraph"/>
      </w:pPr>
      <w:r>
        <w:t>Use the Numbered List style within your paper to display information that can be best understood as a numbered list.</w:t>
      </w:r>
    </w:p>
    <w:p w:rsidR="00A310B0" w:rsidRDefault="00A310B0" w:rsidP="004560A7">
      <w:pPr>
        <w:pStyle w:val="paragraph"/>
      </w:pPr>
      <w:r>
        <w:t>Specifications: Times New Roman, 12 pt, left justified, space before: 3 pt, space after: 3 pt; Paragraph - left indent: 0.2”, hanging indent: 0.3”; Numbering - number aligned at: 0.2”, tab: 0.5”, text indent: 0.5”.</w:t>
      </w:r>
    </w:p>
    <w:p w:rsidR="00A310B0" w:rsidRDefault="00A310B0" w:rsidP="004560A7">
      <w:pPr>
        <w:pStyle w:val="paragraph"/>
      </w:pPr>
    </w:p>
    <w:p w:rsidR="009E6A77" w:rsidRDefault="009E6A77" w:rsidP="009E6A77">
      <w:pPr>
        <w:pStyle w:val="paragraph"/>
      </w:pPr>
      <w:r>
        <w:t>paragraph</w:t>
      </w:r>
    </w:p>
    <w:p w:rsidR="00956656" w:rsidRDefault="009E6A77" w:rsidP="009E6A77">
      <w:pPr>
        <w:pStyle w:val="paragraph"/>
      </w:pPr>
      <w:r>
        <w:t>Use the paragraph style for the</w:t>
      </w:r>
      <w:r w:rsidR="009302F1">
        <w:t xml:space="preserve"> main text throughout your paper</w:t>
      </w:r>
      <w:r>
        <w:t xml:space="preserve">. </w:t>
      </w:r>
    </w:p>
    <w:p w:rsidR="009E6A77" w:rsidRDefault="009302F1" w:rsidP="009E6A77">
      <w:pPr>
        <w:pStyle w:val="paragraph"/>
      </w:pPr>
      <w:r>
        <w:t>Specifications: Times New R</w:t>
      </w:r>
      <w:r w:rsidR="00BB46D5">
        <w:t>oman, 12 pt, left justified, space before: 3 pt, space after: 6 pt</w:t>
      </w:r>
      <w:r>
        <w:t>.</w:t>
      </w:r>
    </w:p>
    <w:p w:rsidR="00A310B0" w:rsidRDefault="00A310B0" w:rsidP="009E6A77">
      <w:pPr>
        <w:pStyle w:val="paragraph"/>
      </w:pPr>
    </w:p>
    <w:p w:rsidR="009302F1" w:rsidRDefault="009302F1" w:rsidP="009302F1">
      <w:pPr>
        <w:pStyle w:val="reference"/>
      </w:pPr>
      <w:r w:rsidRPr="009302F1">
        <w:t>reference</w:t>
      </w:r>
    </w:p>
    <w:p w:rsidR="00BB46D5" w:rsidRDefault="009302F1" w:rsidP="009302F1">
      <w:pPr>
        <w:pStyle w:val="paragraph"/>
      </w:pPr>
      <w:r>
        <w:t>Use the reference style for the full citations of each of your references at the end of your paper.</w:t>
      </w:r>
    </w:p>
    <w:p w:rsidR="009E6A77" w:rsidRDefault="009302F1" w:rsidP="009302F1">
      <w:pPr>
        <w:pStyle w:val="paragraph"/>
      </w:pPr>
      <w:r>
        <w:t xml:space="preserve">Specifications: </w:t>
      </w:r>
      <w:r w:rsidR="00BB46D5">
        <w:t>Times New Roman, 12 pt, left justified, space before: 3 pt, space after: 3 pt, hanging indent: 0.25”</w:t>
      </w:r>
    </w:p>
    <w:p w:rsidR="00A310B0" w:rsidRDefault="00A310B0" w:rsidP="009302F1">
      <w:pPr>
        <w:pStyle w:val="paragraph"/>
      </w:pPr>
    </w:p>
    <w:p w:rsidR="009302F1" w:rsidRDefault="009302F1" w:rsidP="009302F1">
      <w:pPr>
        <w:pStyle w:val="TableText"/>
      </w:pPr>
      <w:r>
        <w:t>Table Text</w:t>
      </w:r>
    </w:p>
    <w:p w:rsidR="009E6A77" w:rsidRDefault="00BB46D5" w:rsidP="00D21DB6">
      <w:pPr>
        <w:pStyle w:val="paragraph"/>
      </w:pPr>
      <w:r>
        <w:t>Use the Table Text style to create tables within your paper. The font size can be reduced to 10 pt if needed to fit all columns within the page margins.</w:t>
      </w:r>
    </w:p>
    <w:p w:rsidR="00A310B0" w:rsidRDefault="00BB46D5" w:rsidP="00D21DB6">
      <w:pPr>
        <w:pStyle w:val="paragraph"/>
      </w:pPr>
      <w:r>
        <w:t>Specifications: Times New Roman, 12 pt, left justified.</w:t>
      </w:r>
    </w:p>
    <w:p w:rsidR="00EB2834" w:rsidRDefault="00EB2834" w:rsidP="00D21DB6">
      <w:pPr>
        <w:pStyle w:val="paragraph"/>
      </w:pPr>
    </w:p>
    <w:p w:rsidR="004560A7" w:rsidRDefault="004560A7" w:rsidP="004560A7">
      <w:pPr>
        <w:pStyle w:val="table-figure"/>
      </w:pPr>
      <w:r>
        <w:t>table-figure</w:t>
      </w:r>
    </w:p>
    <w:p w:rsidR="004560A7" w:rsidRDefault="00BB46D5" w:rsidP="004560A7">
      <w:pPr>
        <w:pStyle w:val="paragraph"/>
      </w:pPr>
      <w:r>
        <w:t>Use the table-figure style to create captions for tables and figures within your paper. Table captions should be located above tables, and figure captions should be located below figures. Remember to place all figures, along with captions, at the end of your paper.</w:t>
      </w:r>
    </w:p>
    <w:p w:rsidR="00A310B0" w:rsidRDefault="00BB46D5" w:rsidP="004560A7">
      <w:pPr>
        <w:pStyle w:val="paragraph"/>
      </w:pPr>
      <w:r>
        <w:t>Specifications: Times New Roman, 10 pt, bold, left justified, space before: 6 pt, space after: 12 pt, hanging indent: 0.75”.</w:t>
      </w:r>
    </w:p>
    <w:p w:rsidR="004560A7" w:rsidRDefault="004560A7" w:rsidP="004560A7">
      <w:pPr>
        <w:pStyle w:val="table-figure-center"/>
      </w:pPr>
      <w:r>
        <w:t>table-figure-center</w:t>
      </w:r>
    </w:p>
    <w:p w:rsidR="00601C38" w:rsidRDefault="00BB46D5" w:rsidP="004560A7">
      <w:pPr>
        <w:pStyle w:val="paragraph"/>
      </w:pPr>
      <w:r>
        <w:t xml:space="preserve">Use the table-figure-center style to create captions </w:t>
      </w:r>
      <w:r w:rsidR="00EB2834">
        <w:t xml:space="preserve">that are only one line long and displayed with </w:t>
      </w:r>
      <w:r>
        <w:t xml:space="preserve">smaller </w:t>
      </w:r>
      <w:r w:rsidR="00EB2834">
        <w:t>tables and figures. For longer captions, and for figures and tables that take up the full width of the page, use the table-figure style described above.</w:t>
      </w:r>
    </w:p>
    <w:p w:rsidR="00EB2834" w:rsidRPr="001A28CB" w:rsidRDefault="00EB2834" w:rsidP="004560A7">
      <w:pPr>
        <w:pStyle w:val="paragraph"/>
      </w:pPr>
      <w:r>
        <w:t>Specifications: Times New Roman, 10 pt, bold, centered, space before: 6 pt, space after: 12 pt.</w:t>
      </w:r>
    </w:p>
    <w:sectPr w:rsidR="00EB2834" w:rsidRPr="001A28CB" w:rsidSect="00185E8C">
      <w:headerReference w:type="even" r:id="rId7"/>
      <w:footerReference w:type="even" r:id="rId8"/>
      <w:footerReference w:type="default" r:id="rId9"/>
      <w:type w:val="nextColumn"/>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B5D" w:rsidRDefault="006F5B5D">
      <w:r>
        <w:separator/>
      </w:r>
    </w:p>
    <w:p w:rsidR="006F5B5D" w:rsidRDefault="006F5B5D"/>
    <w:p w:rsidR="006F5B5D" w:rsidRDefault="006F5B5D"/>
  </w:endnote>
  <w:endnote w:type="continuationSeparator" w:id="0">
    <w:p w:rsidR="006F5B5D" w:rsidRDefault="006F5B5D">
      <w:r>
        <w:continuationSeparator/>
      </w:r>
    </w:p>
    <w:p w:rsidR="006F5B5D" w:rsidRDefault="006F5B5D"/>
    <w:p w:rsidR="006F5B5D" w:rsidRDefault="006F5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0B0" w:rsidRDefault="00A310B0" w:rsidP="007A6E4A">
    <w:pPr>
      <w:framePr w:wrap="around" w:vAnchor="text" w:hAnchor="margin" w:xAlign="center" w:y="1"/>
    </w:pPr>
    <w:r>
      <w:fldChar w:fldCharType="begin"/>
    </w:r>
    <w:r>
      <w:instrText xml:space="preserve">PAGE  </w:instrText>
    </w:r>
    <w:r>
      <w:fldChar w:fldCharType="end"/>
    </w:r>
  </w:p>
  <w:p w:rsidR="00A310B0" w:rsidRDefault="00A310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0B0" w:rsidRDefault="00A310B0" w:rsidP="007A6E4A">
    <w:pPr>
      <w:framePr w:wrap="around" w:vAnchor="text" w:hAnchor="margin" w:xAlign="center" w:y="1"/>
    </w:pPr>
    <w:r>
      <w:fldChar w:fldCharType="begin"/>
    </w:r>
    <w:r>
      <w:instrText xml:space="preserve">PAGE  </w:instrText>
    </w:r>
    <w:r>
      <w:fldChar w:fldCharType="separate"/>
    </w:r>
    <w:r w:rsidR="00AE0C28">
      <w:rPr>
        <w:noProof/>
      </w:rPr>
      <w:t>3</w:t>
    </w:r>
    <w:r>
      <w:fldChar w:fldCharType="end"/>
    </w:r>
  </w:p>
  <w:p w:rsidR="00A310B0" w:rsidRDefault="00A310B0">
    <w:pPr>
      <w:jc w:val="center"/>
    </w:pPr>
  </w:p>
  <w:p w:rsidR="00A310B0" w:rsidRDefault="00A310B0"/>
  <w:p w:rsidR="00A310B0" w:rsidRDefault="00A310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B5D" w:rsidRDefault="006F5B5D">
      <w:r>
        <w:separator/>
      </w:r>
    </w:p>
    <w:p w:rsidR="006F5B5D" w:rsidRDefault="006F5B5D"/>
    <w:p w:rsidR="006F5B5D" w:rsidRDefault="006F5B5D"/>
  </w:footnote>
  <w:footnote w:type="continuationSeparator" w:id="0">
    <w:p w:rsidR="006F5B5D" w:rsidRDefault="006F5B5D">
      <w:r>
        <w:continuationSeparator/>
      </w:r>
    </w:p>
    <w:p w:rsidR="006F5B5D" w:rsidRDefault="006F5B5D"/>
    <w:p w:rsidR="006F5B5D" w:rsidRDefault="006F5B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0B0" w:rsidRDefault="00A310B0"/>
  <w:p w:rsidR="00A310B0" w:rsidRDefault="00A310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23D"/>
    <w:multiLevelType w:val="multilevel"/>
    <w:tmpl w:val="0409001D"/>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B74865"/>
    <w:multiLevelType w:val="hybridMultilevel"/>
    <w:tmpl w:val="09CAE7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E3125B"/>
    <w:multiLevelType w:val="hybridMultilevel"/>
    <w:tmpl w:val="E1D6491A"/>
    <w:lvl w:ilvl="0" w:tplc="806C36DC">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E093B"/>
    <w:multiLevelType w:val="multilevel"/>
    <w:tmpl w:val="703AB920"/>
    <w:lvl w:ilvl="0">
      <w:start w:val="1"/>
      <w:numFmt w:val="decimal"/>
      <w:lvlText w:val="%1)"/>
      <w:lvlJc w:val="left"/>
      <w:pPr>
        <w:tabs>
          <w:tab w:val="num" w:pos="720"/>
        </w:tabs>
        <w:ind w:left="720" w:hanging="432"/>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CF6009"/>
    <w:multiLevelType w:val="multilevel"/>
    <w:tmpl w:val="703AB920"/>
    <w:lvl w:ilvl="0">
      <w:start w:val="1"/>
      <w:numFmt w:val="decimal"/>
      <w:lvlText w:val="%1)"/>
      <w:lvlJc w:val="left"/>
      <w:pPr>
        <w:tabs>
          <w:tab w:val="num" w:pos="720"/>
        </w:tabs>
        <w:ind w:left="720" w:hanging="432"/>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336731"/>
    <w:multiLevelType w:val="multilevel"/>
    <w:tmpl w:val="81121F62"/>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C6855"/>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6BF54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A486F97"/>
    <w:multiLevelType w:val="multilevel"/>
    <w:tmpl w:val="81121F62"/>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E74E5B"/>
    <w:multiLevelType w:val="singleLevel"/>
    <w:tmpl w:val="04090011"/>
    <w:lvl w:ilvl="0">
      <w:start w:val="1"/>
      <w:numFmt w:val="decimal"/>
      <w:lvlText w:val="%1)"/>
      <w:lvlJc w:val="left"/>
      <w:pPr>
        <w:tabs>
          <w:tab w:val="num" w:pos="360"/>
        </w:tabs>
        <w:ind w:left="360" w:hanging="360"/>
      </w:pPr>
    </w:lvl>
  </w:abstractNum>
  <w:abstractNum w:abstractNumId="10" w15:restartNumberingAfterBreak="0">
    <w:nsid w:val="23A47DB4"/>
    <w:multiLevelType w:val="multilevel"/>
    <w:tmpl w:val="1EE82C6A"/>
    <w:lvl w:ilvl="0">
      <w:start w:val="1"/>
      <w:numFmt w:val="bullet"/>
      <w:lvlText w:val=""/>
      <w:lvlJc w:val="left"/>
      <w:pPr>
        <w:tabs>
          <w:tab w:val="num" w:pos="648"/>
        </w:tabs>
        <w:ind w:left="648" w:hanging="288"/>
      </w:pPr>
      <w:rPr>
        <w:rFonts w:ascii="Symbol" w:hAnsi="Symbol"/>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950EBE"/>
    <w:multiLevelType w:val="hybridMultilevel"/>
    <w:tmpl w:val="6D8C1D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02F18"/>
    <w:multiLevelType w:val="singleLevel"/>
    <w:tmpl w:val="5C40698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9B1E9E"/>
    <w:multiLevelType w:val="multilevel"/>
    <w:tmpl w:val="1EE82C6A"/>
    <w:lvl w:ilvl="0">
      <w:start w:val="1"/>
      <w:numFmt w:val="bullet"/>
      <w:lvlText w:val=""/>
      <w:lvlJc w:val="left"/>
      <w:pPr>
        <w:tabs>
          <w:tab w:val="num" w:pos="648"/>
        </w:tabs>
        <w:ind w:left="648" w:hanging="288"/>
      </w:pPr>
      <w:rPr>
        <w:rFonts w:ascii="Symbol" w:hAnsi="Symbol"/>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E2A3EC1"/>
    <w:multiLevelType w:val="singleLevel"/>
    <w:tmpl w:val="DE422986"/>
    <w:lvl w:ilvl="0">
      <w:start w:val="1"/>
      <w:numFmt w:val="decimal"/>
      <w:lvlText w:val="%1."/>
      <w:lvlJc w:val="left"/>
      <w:pPr>
        <w:tabs>
          <w:tab w:val="num" w:pos="360"/>
        </w:tabs>
        <w:ind w:left="360" w:hanging="360"/>
      </w:pPr>
    </w:lvl>
  </w:abstractNum>
  <w:abstractNum w:abstractNumId="15" w15:restartNumberingAfterBreak="0">
    <w:nsid w:val="2FA634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FEB191C"/>
    <w:multiLevelType w:val="multilevel"/>
    <w:tmpl w:val="81121F62"/>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D52B8"/>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3E50FC7"/>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6C00F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9617D18"/>
    <w:multiLevelType w:val="singleLevel"/>
    <w:tmpl w:val="703AB920"/>
    <w:lvl w:ilvl="0">
      <w:start w:val="1"/>
      <w:numFmt w:val="decimal"/>
      <w:pStyle w:val="NumberedList"/>
      <w:lvlText w:val="%1)"/>
      <w:lvlJc w:val="left"/>
      <w:pPr>
        <w:tabs>
          <w:tab w:val="num" w:pos="720"/>
        </w:tabs>
        <w:ind w:left="720" w:hanging="432"/>
      </w:pPr>
      <w:rPr>
        <w:rFonts w:hint="default"/>
        <w:sz w:val="24"/>
      </w:rPr>
    </w:lvl>
  </w:abstractNum>
  <w:abstractNum w:abstractNumId="21" w15:restartNumberingAfterBreak="0">
    <w:nsid w:val="3B277A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DC90FD1"/>
    <w:multiLevelType w:val="hybridMultilevel"/>
    <w:tmpl w:val="FAFAD5E4"/>
    <w:lvl w:ilvl="0" w:tplc="F57EACAA">
      <w:start w:val="1"/>
      <w:numFmt w:val="bullet"/>
      <w:pStyle w:val="bulletedlis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9F5C45"/>
    <w:multiLevelType w:val="multilevel"/>
    <w:tmpl w:val="81121F62"/>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0D2B59"/>
    <w:multiLevelType w:val="hybridMultilevel"/>
    <w:tmpl w:val="5524CD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F16520"/>
    <w:multiLevelType w:val="multilevel"/>
    <w:tmpl w:val="1EE82C6A"/>
    <w:lvl w:ilvl="0">
      <w:start w:val="1"/>
      <w:numFmt w:val="bullet"/>
      <w:lvlText w:val=""/>
      <w:lvlJc w:val="left"/>
      <w:pPr>
        <w:tabs>
          <w:tab w:val="num" w:pos="648"/>
        </w:tabs>
        <w:ind w:left="648" w:hanging="288"/>
      </w:pPr>
      <w:rPr>
        <w:rFonts w:ascii="Symbol" w:hAnsi="Symbol"/>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41F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D097C19"/>
    <w:multiLevelType w:val="multilevel"/>
    <w:tmpl w:val="81121F62"/>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EF34D6"/>
    <w:multiLevelType w:val="hybridMultilevel"/>
    <w:tmpl w:val="4DBEE8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A44E6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0" w15:restartNumberingAfterBreak="0">
    <w:nsid w:val="626221F8"/>
    <w:multiLevelType w:val="multilevel"/>
    <w:tmpl w:val="703AB920"/>
    <w:lvl w:ilvl="0">
      <w:start w:val="1"/>
      <w:numFmt w:val="decimal"/>
      <w:lvlText w:val="%1)"/>
      <w:lvlJc w:val="left"/>
      <w:pPr>
        <w:tabs>
          <w:tab w:val="num" w:pos="720"/>
        </w:tabs>
        <w:ind w:left="720" w:hanging="432"/>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487F86"/>
    <w:multiLevelType w:val="multilevel"/>
    <w:tmpl w:val="0409001D"/>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BD474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EA1624C"/>
    <w:multiLevelType w:val="multilevel"/>
    <w:tmpl w:val="81121F62"/>
    <w:lvl w:ilvl="0">
      <w:start w:val="1"/>
      <w:numFmt w:val="bullet"/>
      <w:lvlText w:val=""/>
      <w:lvlJc w:val="left"/>
      <w:pPr>
        <w:tabs>
          <w:tab w:val="num" w:pos="360"/>
        </w:tabs>
        <w:ind w:left="36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3F4C4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5D96A6E"/>
    <w:multiLevelType w:val="hybridMultilevel"/>
    <w:tmpl w:val="81121F6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AD63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E0D0754"/>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9"/>
  </w:num>
  <w:num w:numId="2">
    <w:abstractNumId w:val="15"/>
  </w:num>
  <w:num w:numId="3">
    <w:abstractNumId w:val="7"/>
  </w:num>
  <w:num w:numId="4">
    <w:abstractNumId w:val="21"/>
  </w:num>
  <w:num w:numId="5">
    <w:abstractNumId w:val="36"/>
  </w:num>
  <w:num w:numId="6">
    <w:abstractNumId w:val="28"/>
  </w:num>
  <w:num w:numId="7">
    <w:abstractNumId w:val="9"/>
  </w:num>
  <w:num w:numId="8">
    <w:abstractNumId w:val="24"/>
  </w:num>
  <w:num w:numId="9">
    <w:abstractNumId w:val="1"/>
  </w:num>
  <w:num w:numId="10">
    <w:abstractNumId w:val="2"/>
  </w:num>
  <w:num w:numId="11">
    <w:abstractNumId w:val="11"/>
  </w:num>
  <w:num w:numId="12">
    <w:abstractNumId w:val="12"/>
  </w:num>
  <w:num w:numId="13">
    <w:abstractNumId w:val="14"/>
  </w:num>
  <w:num w:numId="14">
    <w:abstractNumId w:val="35"/>
  </w:num>
  <w:num w:numId="15">
    <w:abstractNumId w:val="33"/>
  </w:num>
  <w:num w:numId="16">
    <w:abstractNumId w:val="16"/>
  </w:num>
  <w:num w:numId="17">
    <w:abstractNumId w:val="5"/>
  </w:num>
  <w:num w:numId="18">
    <w:abstractNumId w:val="23"/>
  </w:num>
  <w:num w:numId="19">
    <w:abstractNumId w:val="8"/>
  </w:num>
  <w:num w:numId="20">
    <w:abstractNumId w:val="27"/>
  </w:num>
  <w:num w:numId="21">
    <w:abstractNumId w:val="20"/>
  </w:num>
  <w:num w:numId="22">
    <w:abstractNumId w:val="26"/>
  </w:num>
  <w:num w:numId="23">
    <w:abstractNumId w:val="0"/>
  </w:num>
  <w:num w:numId="24">
    <w:abstractNumId w:val="31"/>
  </w:num>
  <w:num w:numId="25">
    <w:abstractNumId w:val="13"/>
  </w:num>
  <w:num w:numId="26">
    <w:abstractNumId w:val="25"/>
  </w:num>
  <w:num w:numId="27">
    <w:abstractNumId w:val="10"/>
  </w:num>
  <w:num w:numId="28">
    <w:abstractNumId w:val="29"/>
  </w:num>
  <w:num w:numId="29">
    <w:abstractNumId w:val="34"/>
  </w:num>
  <w:num w:numId="30">
    <w:abstractNumId w:val="18"/>
  </w:num>
  <w:num w:numId="31">
    <w:abstractNumId w:val="6"/>
  </w:num>
  <w:num w:numId="32">
    <w:abstractNumId w:val="30"/>
  </w:num>
  <w:num w:numId="33">
    <w:abstractNumId w:val="4"/>
  </w:num>
  <w:num w:numId="34">
    <w:abstractNumId w:val="3"/>
  </w:num>
  <w:num w:numId="35">
    <w:abstractNumId w:val="22"/>
  </w:num>
  <w:num w:numId="36">
    <w:abstractNumId w:val="32"/>
  </w:num>
  <w:num w:numId="37">
    <w:abstractNumId w:val="17"/>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28"/>
    <w:rsid w:val="00003845"/>
    <w:rsid w:val="00006C89"/>
    <w:rsid w:val="00014EA7"/>
    <w:rsid w:val="0001595A"/>
    <w:rsid w:val="00016500"/>
    <w:rsid w:val="00016862"/>
    <w:rsid w:val="00026847"/>
    <w:rsid w:val="000308B7"/>
    <w:rsid w:val="000350AA"/>
    <w:rsid w:val="00050590"/>
    <w:rsid w:val="00056E55"/>
    <w:rsid w:val="000721AD"/>
    <w:rsid w:val="00095C0A"/>
    <w:rsid w:val="000A11A3"/>
    <w:rsid w:val="000C2CC8"/>
    <w:rsid w:val="000C7535"/>
    <w:rsid w:val="000E0980"/>
    <w:rsid w:val="000E2E87"/>
    <w:rsid w:val="000F505C"/>
    <w:rsid w:val="000F5C8F"/>
    <w:rsid w:val="000F61A3"/>
    <w:rsid w:val="00102FA9"/>
    <w:rsid w:val="00103291"/>
    <w:rsid w:val="0010470E"/>
    <w:rsid w:val="00105A85"/>
    <w:rsid w:val="001103D0"/>
    <w:rsid w:val="00116E86"/>
    <w:rsid w:val="001204FC"/>
    <w:rsid w:val="00134138"/>
    <w:rsid w:val="00141269"/>
    <w:rsid w:val="001478D4"/>
    <w:rsid w:val="001562B3"/>
    <w:rsid w:val="00164409"/>
    <w:rsid w:val="00167D10"/>
    <w:rsid w:val="00183833"/>
    <w:rsid w:val="00185E8C"/>
    <w:rsid w:val="001A0F92"/>
    <w:rsid w:val="001A28CB"/>
    <w:rsid w:val="001A6055"/>
    <w:rsid w:val="001B523F"/>
    <w:rsid w:val="001C26FF"/>
    <w:rsid w:val="001E0438"/>
    <w:rsid w:val="001F15A1"/>
    <w:rsid w:val="001F1FDE"/>
    <w:rsid w:val="001F4E8D"/>
    <w:rsid w:val="001F5411"/>
    <w:rsid w:val="00207A8A"/>
    <w:rsid w:val="00215133"/>
    <w:rsid w:val="0021525C"/>
    <w:rsid w:val="00224DA6"/>
    <w:rsid w:val="0025597C"/>
    <w:rsid w:val="002569A3"/>
    <w:rsid w:val="00263223"/>
    <w:rsid w:val="002763DF"/>
    <w:rsid w:val="00280CD9"/>
    <w:rsid w:val="00285BD9"/>
    <w:rsid w:val="002871DA"/>
    <w:rsid w:val="002912B3"/>
    <w:rsid w:val="002A23A7"/>
    <w:rsid w:val="002A3770"/>
    <w:rsid w:val="002B7E38"/>
    <w:rsid w:val="002C10AF"/>
    <w:rsid w:val="002C2186"/>
    <w:rsid w:val="002D311E"/>
    <w:rsid w:val="002D63C0"/>
    <w:rsid w:val="002D7D32"/>
    <w:rsid w:val="002E11DB"/>
    <w:rsid w:val="002E456A"/>
    <w:rsid w:val="002E76FA"/>
    <w:rsid w:val="002E7F65"/>
    <w:rsid w:val="00311C24"/>
    <w:rsid w:val="00314898"/>
    <w:rsid w:val="0032073F"/>
    <w:rsid w:val="00320CE1"/>
    <w:rsid w:val="00327A0D"/>
    <w:rsid w:val="0035584C"/>
    <w:rsid w:val="00357C94"/>
    <w:rsid w:val="00364FCE"/>
    <w:rsid w:val="003776E4"/>
    <w:rsid w:val="00380A04"/>
    <w:rsid w:val="003901E2"/>
    <w:rsid w:val="00393F31"/>
    <w:rsid w:val="0039464A"/>
    <w:rsid w:val="003971DB"/>
    <w:rsid w:val="003B7288"/>
    <w:rsid w:val="003D15E7"/>
    <w:rsid w:val="003D47E0"/>
    <w:rsid w:val="003D5245"/>
    <w:rsid w:val="003F6E44"/>
    <w:rsid w:val="00400666"/>
    <w:rsid w:val="004050A8"/>
    <w:rsid w:val="00413F63"/>
    <w:rsid w:val="00423BED"/>
    <w:rsid w:val="0042745A"/>
    <w:rsid w:val="00427C0C"/>
    <w:rsid w:val="0043460D"/>
    <w:rsid w:val="00436935"/>
    <w:rsid w:val="004400C0"/>
    <w:rsid w:val="0044235A"/>
    <w:rsid w:val="004455D0"/>
    <w:rsid w:val="004560A7"/>
    <w:rsid w:val="00462054"/>
    <w:rsid w:val="00466531"/>
    <w:rsid w:val="0046668C"/>
    <w:rsid w:val="00466B8D"/>
    <w:rsid w:val="00472A0D"/>
    <w:rsid w:val="00474B4B"/>
    <w:rsid w:val="00475FB1"/>
    <w:rsid w:val="004850C8"/>
    <w:rsid w:val="00496BEF"/>
    <w:rsid w:val="004A42AA"/>
    <w:rsid w:val="004A492C"/>
    <w:rsid w:val="004A7E0E"/>
    <w:rsid w:val="004D29FC"/>
    <w:rsid w:val="004E6B2C"/>
    <w:rsid w:val="004E74A6"/>
    <w:rsid w:val="00503B9E"/>
    <w:rsid w:val="00505F03"/>
    <w:rsid w:val="0051630F"/>
    <w:rsid w:val="00525FE8"/>
    <w:rsid w:val="0052633F"/>
    <w:rsid w:val="00543959"/>
    <w:rsid w:val="005535C4"/>
    <w:rsid w:val="00555055"/>
    <w:rsid w:val="00557B73"/>
    <w:rsid w:val="005708A2"/>
    <w:rsid w:val="00582211"/>
    <w:rsid w:val="00582F86"/>
    <w:rsid w:val="0058545B"/>
    <w:rsid w:val="00590C51"/>
    <w:rsid w:val="005B35D2"/>
    <w:rsid w:val="005B36A4"/>
    <w:rsid w:val="005D4A80"/>
    <w:rsid w:val="005D4DA8"/>
    <w:rsid w:val="005D664A"/>
    <w:rsid w:val="005D71E8"/>
    <w:rsid w:val="00600B9C"/>
    <w:rsid w:val="00601C38"/>
    <w:rsid w:val="006027D9"/>
    <w:rsid w:val="00612DD4"/>
    <w:rsid w:val="00627077"/>
    <w:rsid w:val="0065429D"/>
    <w:rsid w:val="00654720"/>
    <w:rsid w:val="00656278"/>
    <w:rsid w:val="006709E7"/>
    <w:rsid w:val="00686157"/>
    <w:rsid w:val="0069510D"/>
    <w:rsid w:val="006B22E7"/>
    <w:rsid w:val="006B483B"/>
    <w:rsid w:val="006B6144"/>
    <w:rsid w:val="006C02D3"/>
    <w:rsid w:val="006F5B5D"/>
    <w:rsid w:val="00701331"/>
    <w:rsid w:val="007019E3"/>
    <w:rsid w:val="00702414"/>
    <w:rsid w:val="00715B5F"/>
    <w:rsid w:val="00721FC9"/>
    <w:rsid w:val="007231AF"/>
    <w:rsid w:val="007313B9"/>
    <w:rsid w:val="00741E77"/>
    <w:rsid w:val="00744712"/>
    <w:rsid w:val="00747F05"/>
    <w:rsid w:val="007547F4"/>
    <w:rsid w:val="00756566"/>
    <w:rsid w:val="00763E3D"/>
    <w:rsid w:val="007651F2"/>
    <w:rsid w:val="007660D2"/>
    <w:rsid w:val="00772921"/>
    <w:rsid w:val="00773005"/>
    <w:rsid w:val="007945FD"/>
    <w:rsid w:val="007A4BC1"/>
    <w:rsid w:val="007A57BB"/>
    <w:rsid w:val="007A65CE"/>
    <w:rsid w:val="007A6E4A"/>
    <w:rsid w:val="007B0080"/>
    <w:rsid w:val="007B0424"/>
    <w:rsid w:val="007B7EE7"/>
    <w:rsid w:val="007D11E1"/>
    <w:rsid w:val="007D7A7A"/>
    <w:rsid w:val="007E7FBE"/>
    <w:rsid w:val="007F1793"/>
    <w:rsid w:val="007F3A31"/>
    <w:rsid w:val="007F5846"/>
    <w:rsid w:val="00800093"/>
    <w:rsid w:val="0081111D"/>
    <w:rsid w:val="0081115A"/>
    <w:rsid w:val="00811194"/>
    <w:rsid w:val="00814707"/>
    <w:rsid w:val="00816238"/>
    <w:rsid w:val="00825B48"/>
    <w:rsid w:val="00827760"/>
    <w:rsid w:val="00836829"/>
    <w:rsid w:val="00852BDA"/>
    <w:rsid w:val="00855898"/>
    <w:rsid w:val="0086365B"/>
    <w:rsid w:val="00870FF4"/>
    <w:rsid w:val="00875A5D"/>
    <w:rsid w:val="0088687D"/>
    <w:rsid w:val="00887515"/>
    <w:rsid w:val="00893EF7"/>
    <w:rsid w:val="00896201"/>
    <w:rsid w:val="008A0064"/>
    <w:rsid w:val="008B5D97"/>
    <w:rsid w:val="008C0078"/>
    <w:rsid w:val="008C3FAA"/>
    <w:rsid w:val="008D6BA1"/>
    <w:rsid w:val="008F31CB"/>
    <w:rsid w:val="00904834"/>
    <w:rsid w:val="00915999"/>
    <w:rsid w:val="009302F1"/>
    <w:rsid w:val="00956656"/>
    <w:rsid w:val="00963035"/>
    <w:rsid w:val="00963F65"/>
    <w:rsid w:val="0097129C"/>
    <w:rsid w:val="00974568"/>
    <w:rsid w:val="009764B5"/>
    <w:rsid w:val="00977D20"/>
    <w:rsid w:val="00994CE6"/>
    <w:rsid w:val="009B7384"/>
    <w:rsid w:val="009C2F5B"/>
    <w:rsid w:val="009D7E08"/>
    <w:rsid w:val="009E6A77"/>
    <w:rsid w:val="009F271F"/>
    <w:rsid w:val="009F2B70"/>
    <w:rsid w:val="009F7DA7"/>
    <w:rsid w:val="00A15E45"/>
    <w:rsid w:val="00A2093C"/>
    <w:rsid w:val="00A209B3"/>
    <w:rsid w:val="00A2707B"/>
    <w:rsid w:val="00A310B0"/>
    <w:rsid w:val="00A46441"/>
    <w:rsid w:val="00A61A05"/>
    <w:rsid w:val="00A716B5"/>
    <w:rsid w:val="00A80030"/>
    <w:rsid w:val="00A8639F"/>
    <w:rsid w:val="00A8770D"/>
    <w:rsid w:val="00AA3BED"/>
    <w:rsid w:val="00AA54C2"/>
    <w:rsid w:val="00AA6F41"/>
    <w:rsid w:val="00AC0715"/>
    <w:rsid w:val="00AC69FD"/>
    <w:rsid w:val="00AC7546"/>
    <w:rsid w:val="00AD4684"/>
    <w:rsid w:val="00AE0C28"/>
    <w:rsid w:val="00AE1346"/>
    <w:rsid w:val="00AF0319"/>
    <w:rsid w:val="00AF470F"/>
    <w:rsid w:val="00B03062"/>
    <w:rsid w:val="00B0350E"/>
    <w:rsid w:val="00B11CEE"/>
    <w:rsid w:val="00B40573"/>
    <w:rsid w:val="00B5250E"/>
    <w:rsid w:val="00B73B1C"/>
    <w:rsid w:val="00B73F8E"/>
    <w:rsid w:val="00B91ACF"/>
    <w:rsid w:val="00B91D3F"/>
    <w:rsid w:val="00B92711"/>
    <w:rsid w:val="00B92D3C"/>
    <w:rsid w:val="00B931C6"/>
    <w:rsid w:val="00B938C2"/>
    <w:rsid w:val="00B958C0"/>
    <w:rsid w:val="00BA09E0"/>
    <w:rsid w:val="00BA3788"/>
    <w:rsid w:val="00BA38EE"/>
    <w:rsid w:val="00BA464B"/>
    <w:rsid w:val="00BB46D5"/>
    <w:rsid w:val="00BC17A8"/>
    <w:rsid w:val="00BC27F8"/>
    <w:rsid w:val="00BD2C23"/>
    <w:rsid w:val="00BE318D"/>
    <w:rsid w:val="00C01889"/>
    <w:rsid w:val="00C0594E"/>
    <w:rsid w:val="00C22C32"/>
    <w:rsid w:val="00C23BC2"/>
    <w:rsid w:val="00C3299B"/>
    <w:rsid w:val="00C37050"/>
    <w:rsid w:val="00C46474"/>
    <w:rsid w:val="00C52FEF"/>
    <w:rsid w:val="00C550BA"/>
    <w:rsid w:val="00C74CCA"/>
    <w:rsid w:val="00C80F26"/>
    <w:rsid w:val="00C83594"/>
    <w:rsid w:val="00CA1AE0"/>
    <w:rsid w:val="00CA3119"/>
    <w:rsid w:val="00CA7920"/>
    <w:rsid w:val="00CB071B"/>
    <w:rsid w:val="00CC7923"/>
    <w:rsid w:val="00CC7F2E"/>
    <w:rsid w:val="00CD2015"/>
    <w:rsid w:val="00CD47B0"/>
    <w:rsid w:val="00CE0F55"/>
    <w:rsid w:val="00CE25E1"/>
    <w:rsid w:val="00CE3396"/>
    <w:rsid w:val="00CE40F7"/>
    <w:rsid w:val="00CE65C8"/>
    <w:rsid w:val="00CF4E5C"/>
    <w:rsid w:val="00CF733C"/>
    <w:rsid w:val="00D0509E"/>
    <w:rsid w:val="00D128D5"/>
    <w:rsid w:val="00D21DB6"/>
    <w:rsid w:val="00D356A6"/>
    <w:rsid w:val="00D439B9"/>
    <w:rsid w:val="00D56043"/>
    <w:rsid w:val="00D613A2"/>
    <w:rsid w:val="00D63308"/>
    <w:rsid w:val="00D66C7E"/>
    <w:rsid w:val="00D66D4B"/>
    <w:rsid w:val="00D71B9C"/>
    <w:rsid w:val="00D751E7"/>
    <w:rsid w:val="00D836DC"/>
    <w:rsid w:val="00D838C7"/>
    <w:rsid w:val="00D8687D"/>
    <w:rsid w:val="00D90C77"/>
    <w:rsid w:val="00D954EE"/>
    <w:rsid w:val="00DB050D"/>
    <w:rsid w:val="00DB5723"/>
    <w:rsid w:val="00DB6F84"/>
    <w:rsid w:val="00DE574C"/>
    <w:rsid w:val="00DE5B68"/>
    <w:rsid w:val="00E02229"/>
    <w:rsid w:val="00E0471C"/>
    <w:rsid w:val="00E27664"/>
    <w:rsid w:val="00E31BC9"/>
    <w:rsid w:val="00E3279F"/>
    <w:rsid w:val="00E3684D"/>
    <w:rsid w:val="00E37E78"/>
    <w:rsid w:val="00E41F10"/>
    <w:rsid w:val="00E6219B"/>
    <w:rsid w:val="00E66135"/>
    <w:rsid w:val="00E73443"/>
    <w:rsid w:val="00E754B9"/>
    <w:rsid w:val="00EA21BF"/>
    <w:rsid w:val="00EB2834"/>
    <w:rsid w:val="00EC5D17"/>
    <w:rsid w:val="00ED0761"/>
    <w:rsid w:val="00EE16AF"/>
    <w:rsid w:val="00EE1759"/>
    <w:rsid w:val="00EE5BEC"/>
    <w:rsid w:val="00EE7961"/>
    <w:rsid w:val="00EF03A4"/>
    <w:rsid w:val="00EF40B6"/>
    <w:rsid w:val="00F065CC"/>
    <w:rsid w:val="00F07135"/>
    <w:rsid w:val="00F07FCC"/>
    <w:rsid w:val="00F2415B"/>
    <w:rsid w:val="00F25929"/>
    <w:rsid w:val="00F32674"/>
    <w:rsid w:val="00F5105A"/>
    <w:rsid w:val="00F53030"/>
    <w:rsid w:val="00F6638D"/>
    <w:rsid w:val="00F66696"/>
    <w:rsid w:val="00F6771B"/>
    <w:rsid w:val="00F8246D"/>
    <w:rsid w:val="00FA4239"/>
    <w:rsid w:val="00FC7665"/>
    <w:rsid w:val="00FE4293"/>
    <w:rsid w:val="00FE6263"/>
    <w:rsid w:val="00FE7638"/>
    <w:rsid w:val="00FF6270"/>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EF5A6BD-C604-481D-AE4D-81BEF37F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660D2"/>
    <w:pPr>
      <w:keepNext/>
      <w:spacing w:before="120" w:after="120"/>
      <w:outlineLvl w:val="0"/>
    </w:pPr>
    <w:rPr>
      <w:rFonts w:eastAsia="MS Mincho"/>
      <w:sz w:val="40"/>
    </w:rPr>
  </w:style>
  <w:style w:type="paragraph" w:styleId="Heading2">
    <w:name w:val="heading 2"/>
    <w:basedOn w:val="Normal"/>
    <w:next w:val="Normal"/>
    <w:qFormat/>
    <w:rsid w:val="001B523F"/>
    <w:pPr>
      <w:keepNext/>
      <w:spacing w:before="120" w:after="60" w:line="360" w:lineRule="auto"/>
      <w:jc w:val="both"/>
      <w:outlineLvl w:val="1"/>
    </w:pPr>
    <w:rPr>
      <w:b/>
      <w:i/>
      <w:color w:val="000000"/>
      <w:sz w:val="28"/>
      <w:szCs w:val="28"/>
    </w:rPr>
  </w:style>
  <w:style w:type="paragraph" w:styleId="Heading3">
    <w:name w:val="heading 3"/>
    <w:basedOn w:val="Normal"/>
    <w:next w:val="Normal"/>
    <w:qFormat/>
    <w:rsid w:val="00AA6F41"/>
    <w:pPr>
      <w:keepNext/>
      <w:outlineLvl w:val="2"/>
    </w:pPr>
    <w:rPr>
      <w:i/>
      <w:sz w:val="24"/>
    </w:rPr>
  </w:style>
  <w:style w:type="paragraph" w:styleId="Heading4">
    <w:name w:val="heading 4"/>
    <w:basedOn w:val="Normal"/>
    <w:next w:val="Normal"/>
    <w:qFormat/>
    <w:rsid w:val="00AA6F41"/>
    <w:pPr>
      <w:keepNext/>
      <w:outlineLvl w:val="3"/>
    </w:pPr>
    <w:rPr>
      <w:bCs/>
      <w:sz w:val="24"/>
      <w:szCs w:val="28"/>
    </w:rPr>
  </w:style>
  <w:style w:type="paragraph" w:styleId="Heading5">
    <w:name w:val="heading 5"/>
    <w:basedOn w:val="Normal"/>
    <w:next w:val="Normal"/>
    <w:qFormat/>
    <w:rsid w:val="00AA6F41"/>
    <w:pPr>
      <w:outlineLvl w:val="4"/>
    </w:pPr>
    <w:rPr>
      <w:bCs/>
      <w:iCs/>
      <w:sz w:val="26"/>
      <w:szCs w:val="26"/>
    </w:rPr>
  </w:style>
  <w:style w:type="paragraph" w:styleId="Heading6">
    <w:name w:val="heading 6"/>
    <w:basedOn w:val="Normal"/>
    <w:next w:val="Normal"/>
    <w:qFormat/>
    <w:rsid w:val="00AA6F41"/>
    <w:pPr>
      <w:outlineLvl w:val="5"/>
    </w:pPr>
    <w:rPr>
      <w:bCs/>
      <w:sz w:val="24"/>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leText">
    <w:name w:val="Table Text"/>
    <w:basedOn w:val="Normal"/>
    <w:rsid w:val="00BB46D5"/>
    <w:rPr>
      <w:sz w:val="24"/>
    </w:rPr>
  </w:style>
  <w:style w:type="paragraph" w:customStyle="1" w:styleId="paragraph">
    <w:name w:val="paragraph"/>
    <w:basedOn w:val="Normal"/>
    <w:link w:val="paragraphChar"/>
    <w:rsid w:val="00095C0A"/>
    <w:pPr>
      <w:spacing w:before="60" w:after="120"/>
    </w:pPr>
    <w:rPr>
      <w:sz w:val="24"/>
    </w:rPr>
  </w:style>
  <w:style w:type="character" w:customStyle="1" w:styleId="paragraphChar">
    <w:name w:val="paragraph Char"/>
    <w:basedOn w:val="DefaultParagraphFont"/>
    <w:link w:val="paragraph"/>
    <w:rsid w:val="00D21DB6"/>
    <w:rPr>
      <w:sz w:val="24"/>
      <w:lang w:val="en-US" w:eastAsia="en-US" w:bidi="ar-SA"/>
    </w:rPr>
  </w:style>
  <w:style w:type="paragraph" w:customStyle="1" w:styleId="author">
    <w:name w:val="author"/>
    <w:basedOn w:val="Heading1"/>
    <w:link w:val="authorChar"/>
    <w:rsid w:val="007660D2"/>
    <w:pPr>
      <w:spacing w:after="360"/>
      <w:jc w:val="center"/>
    </w:pPr>
    <w:rPr>
      <w:sz w:val="32"/>
    </w:rPr>
  </w:style>
  <w:style w:type="paragraph" w:customStyle="1" w:styleId="reference">
    <w:name w:val="reference"/>
    <w:basedOn w:val="Normal"/>
    <w:rsid w:val="001A28CB"/>
    <w:pPr>
      <w:spacing w:before="60" w:after="60"/>
      <w:ind w:left="360" w:hanging="360"/>
    </w:pPr>
    <w:rPr>
      <w:rFonts w:eastAsia="MS Mincho"/>
      <w:sz w:val="24"/>
    </w:rPr>
  </w:style>
  <w:style w:type="paragraph" w:customStyle="1" w:styleId="table-figure">
    <w:name w:val="table-figure"/>
    <w:link w:val="table-figureChar"/>
    <w:autoRedefine/>
    <w:rsid w:val="0081115A"/>
    <w:pPr>
      <w:spacing w:before="120" w:after="240"/>
      <w:ind w:left="1080" w:hanging="1080"/>
    </w:pPr>
    <w:rPr>
      <w:rFonts w:eastAsia="MS Mincho"/>
      <w:b/>
      <w:bCs/>
    </w:rPr>
  </w:style>
  <w:style w:type="character" w:customStyle="1" w:styleId="table-figureChar">
    <w:name w:val="table-figure Char"/>
    <w:basedOn w:val="DefaultParagraphFont"/>
    <w:link w:val="table-figure"/>
    <w:rsid w:val="0081115A"/>
    <w:rPr>
      <w:rFonts w:eastAsia="MS Mincho"/>
      <w:b/>
      <w:bCs/>
      <w:lang w:val="en-US" w:eastAsia="en-US" w:bidi="ar-SA"/>
    </w:rPr>
  </w:style>
  <w:style w:type="paragraph" w:styleId="Title">
    <w:name w:val="Title"/>
    <w:basedOn w:val="Normal"/>
    <w:qFormat/>
    <w:rsid w:val="00600B9C"/>
    <w:pPr>
      <w:keepNext/>
      <w:spacing w:before="240" w:after="240"/>
      <w:jc w:val="center"/>
    </w:pPr>
    <w:rPr>
      <w:sz w:val="48"/>
      <w:szCs w:val="44"/>
    </w:rPr>
  </w:style>
  <w:style w:type="paragraph" w:customStyle="1" w:styleId="authoraffiliation">
    <w:name w:val="author affiliation"/>
    <w:basedOn w:val="author"/>
    <w:link w:val="authoraffiliationChar"/>
    <w:rsid w:val="003D15E7"/>
    <w:rPr>
      <w:sz w:val="24"/>
    </w:rPr>
  </w:style>
  <w:style w:type="paragraph" w:customStyle="1" w:styleId="bio">
    <w:name w:val="bio"/>
    <w:basedOn w:val="Normal"/>
    <w:pPr>
      <w:spacing w:before="120" w:after="120"/>
    </w:pPr>
    <w:rPr>
      <w:i/>
      <w:sz w:val="24"/>
    </w:rPr>
  </w:style>
  <w:style w:type="paragraph" w:styleId="FootnoteText">
    <w:name w:val="footnote text"/>
    <w:basedOn w:val="Normal"/>
    <w:semiHidden/>
    <w:rPr>
      <w:rFonts w:ascii="Times" w:eastAsia="Times" w:hAnsi="Times"/>
    </w:rPr>
  </w:style>
  <w:style w:type="character" w:styleId="FootnoteReference">
    <w:name w:val="footnote reference"/>
    <w:basedOn w:val="DefaultParagraphFont"/>
    <w:semiHidden/>
    <w:rPr>
      <w:vertAlign w:val="superscript"/>
    </w:rPr>
  </w:style>
  <w:style w:type="paragraph" w:styleId="Caption">
    <w:name w:val="caption"/>
    <w:basedOn w:val="Normal"/>
    <w:next w:val="Normal"/>
    <w:qFormat/>
    <w:pPr>
      <w:spacing w:before="120" w:after="120"/>
    </w:pPr>
    <w:rPr>
      <w:b/>
      <w:bCs/>
    </w:rPr>
  </w:style>
  <w:style w:type="paragraph" w:customStyle="1" w:styleId="bulletedlist">
    <w:name w:val="bulleted list"/>
    <w:basedOn w:val="paragraph"/>
    <w:rsid w:val="00ED0761"/>
    <w:pPr>
      <w:numPr>
        <w:numId w:val="35"/>
      </w:numPr>
      <w:spacing w:after="60"/>
    </w:pPr>
  </w:style>
  <w:style w:type="paragraph" w:styleId="DocumentMap">
    <w:name w:val="Document Map"/>
    <w:basedOn w:val="Normal"/>
    <w:semiHidden/>
    <w:rsid w:val="005708A2"/>
    <w:pPr>
      <w:shd w:val="clear" w:color="auto" w:fill="000080"/>
    </w:pPr>
    <w:rPr>
      <w:rFonts w:ascii="Tahoma" w:hAnsi="Tahoma" w:cs="Tahoma"/>
    </w:rPr>
  </w:style>
  <w:style w:type="paragraph" w:customStyle="1" w:styleId="table-figure-center">
    <w:name w:val="table-figure-center"/>
    <w:basedOn w:val="table-figure"/>
    <w:rsid w:val="00AF470F"/>
    <w:pPr>
      <w:jc w:val="center"/>
    </w:pPr>
  </w:style>
  <w:style w:type="paragraph" w:customStyle="1" w:styleId="Footnote">
    <w:name w:val="Footnote"/>
    <w:basedOn w:val="Normal"/>
    <w:rsid w:val="00D21DB6"/>
  </w:style>
  <w:style w:type="paragraph" w:customStyle="1" w:styleId="NumberedList">
    <w:name w:val="Numbered List"/>
    <w:basedOn w:val="Normal"/>
    <w:rsid w:val="00AA6F41"/>
    <w:pPr>
      <w:numPr>
        <w:numId w:val="21"/>
      </w:numPr>
      <w:spacing w:before="60" w:after="60"/>
    </w:pPr>
    <w:rPr>
      <w:sz w:val="24"/>
    </w:rPr>
  </w:style>
  <w:style w:type="character" w:customStyle="1" w:styleId="Heading1Char">
    <w:name w:val="Heading 1 Char"/>
    <w:basedOn w:val="DefaultParagraphFont"/>
    <w:link w:val="Heading1"/>
    <w:rsid w:val="002569A3"/>
    <w:rPr>
      <w:rFonts w:eastAsia="MS Mincho"/>
      <w:sz w:val="40"/>
      <w:lang w:val="en-US" w:eastAsia="en-US" w:bidi="ar-SA"/>
    </w:rPr>
  </w:style>
  <w:style w:type="character" w:customStyle="1" w:styleId="authorChar">
    <w:name w:val="author Char"/>
    <w:basedOn w:val="Heading1Char"/>
    <w:link w:val="author"/>
    <w:rsid w:val="002569A3"/>
    <w:rPr>
      <w:rFonts w:eastAsia="MS Mincho"/>
      <w:sz w:val="32"/>
      <w:lang w:val="en-US" w:eastAsia="en-US" w:bidi="ar-SA"/>
    </w:rPr>
  </w:style>
  <w:style w:type="character" w:customStyle="1" w:styleId="authoraffiliationChar">
    <w:name w:val="author affiliation Char"/>
    <w:basedOn w:val="authorChar"/>
    <w:link w:val="authoraffiliation"/>
    <w:rsid w:val="002569A3"/>
    <w:rPr>
      <w:rFonts w:eastAsia="MS Mincho"/>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833392">
      <w:bodyDiv w:val="1"/>
      <w:marLeft w:val="0"/>
      <w:marRight w:val="0"/>
      <w:marTop w:val="0"/>
      <w:marBottom w:val="0"/>
      <w:divBdr>
        <w:top w:val="none" w:sz="0" w:space="0" w:color="auto"/>
        <w:left w:val="none" w:sz="0" w:space="0" w:color="auto"/>
        <w:bottom w:val="none" w:sz="0" w:space="0" w:color="auto"/>
        <w:right w:val="none" w:sz="0" w:space="0" w:color="auto"/>
      </w:divBdr>
    </w:div>
    <w:div w:id="1422947535">
      <w:bodyDiv w:val="1"/>
      <w:marLeft w:val="0"/>
      <w:marRight w:val="0"/>
      <w:marTop w:val="0"/>
      <w:marBottom w:val="0"/>
      <w:divBdr>
        <w:top w:val="none" w:sz="0" w:space="0" w:color="auto"/>
        <w:left w:val="none" w:sz="0" w:space="0" w:color="auto"/>
        <w:bottom w:val="none" w:sz="0" w:space="0" w:color="auto"/>
        <w:right w:val="none" w:sz="0" w:space="0" w:color="auto"/>
      </w:divBdr>
    </w:div>
    <w:div w:id="1441219224">
      <w:bodyDiv w:val="1"/>
      <w:marLeft w:val="0"/>
      <w:marRight w:val="0"/>
      <w:marTop w:val="0"/>
      <w:marBottom w:val="0"/>
      <w:divBdr>
        <w:top w:val="none" w:sz="0" w:space="0" w:color="auto"/>
        <w:left w:val="none" w:sz="0" w:space="0" w:color="auto"/>
        <w:bottom w:val="none" w:sz="0" w:space="0" w:color="auto"/>
        <w:right w:val="none" w:sz="0" w:space="0" w:color="auto"/>
      </w:divBdr>
      <w:divsChild>
        <w:div w:id="2121099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unt\Downloads\ags%20autho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ags author template</Template>
  <TotalTime>0</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&lt;photo&gt;</vt:lpstr>
    </vt:vector>
  </TitlesOfParts>
  <Company>home</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&lt;photo&gt;</dc:title>
  <dc:subject/>
  <dc:creator>Brian Hunt</dc:creator>
  <cp:keywords/>
  <cp:lastModifiedBy>Brian Hunt</cp:lastModifiedBy>
  <cp:revision>1</cp:revision>
  <cp:lastPrinted>2005-08-10T22:59:00Z</cp:lastPrinted>
  <dcterms:created xsi:type="dcterms:W3CDTF">2016-03-16T01:56:00Z</dcterms:created>
  <dcterms:modified xsi:type="dcterms:W3CDTF">2016-03-16T01:56:00Z</dcterms:modified>
</cp:coreProperties>
</file>